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CD" w:rsidRDefault="009759CD" w:rsidP="001143A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506EE">
        <w:rPr>
          <w:b/>
          <w:sz w:val="28"/>
          <w:szCs w:val="28"/>
        </w:rPr>
        <w:t>Памятка</w:t>
      </w:r>
      <w:r w:rsidR="0071351B">
        <w:rPr>
          <w:b/>
          <w:sz w:val="28"/>
          <w:szCs w:val="28"/>
        </w:rPr>
        <w:t xml:space="preserve"> </w:t>
      </w:r>
      <w:r w:rsidRPr="001506EE">
        <w:rPr>
          <w:b/>
          <w:sz w:val="28"/>
          <w:szCs w:val="28"/>
        </w:rPr>
        <w:t>по наиболее частым вопросам</w:t>
      </w:r>
    </w:p>
    <w:bookmarkEnd w:id="0"/>
    <w:p w:rsidR="0071351B" w:rsidRPr="001506EE" w:rsidRDefault="0071351B" w:rsidP="00141AD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759CD" w:rsidRDefault="009759CD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Можно ли изменить расписание онлай</w:t>
      </w:r>
      <w:r w:rsidR="00146E3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-уроков</w:t>
      </w:r>
      <w:r w:rsidR="00723AA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Сло</w:t>
      </w:r>
      <w:r w:rsidR="001D7B94" w:rsidRPr="001506EE">
        <w:rPr>
          <w:b/>
          <w:sz w:val="28"/>
          <w:szCs w:val="28"/>
        </w:rPr>
        <w:t>жно совме</w:t>
      </w:r>
      <w:r>
        <w:rPr>
          <w:b/>
          <w:sz w:val="28"/>
          <w:szCs w:val="28"/>
        </w:rPr>
        <w:t xml:space="preserve">стить его с </w:t>
      </w:r>
      <w:r w:rsidR="001D7B94" w:rsidRPr="001506EE">
        <w:rPr>
          <w:b/>
          <w:sz w:val="28"/>
          <w:szCs w:val="28"/>
        </w:rPr>
        <w:t>расписанием уроков в школе</w:t>
      </w:r>
      <w:r w:rsidR="001D7B94" w:rsidRPr="001506EE">
        <w:rPr>
          <w:sz w:val="28"/>
          <w:szCs w:val="28"/>
        </w:rPr>
        <w:t>.</w:t>
      </w:r>
    </w:p>
    <w:p w:rsidR="00141AD7" w:rsidRPr="001506EE" w:rsidRDefault="0028465F" w:rsidP="00C85F12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 xml:space="preserve">Мы стремимся сделать сетку расписания максимально гибкой и удобной для учителя. </w:t>
      </w:r>
      <w:r w:rsidR="00723AAA">
        <w:rPr>
          <w:sz w:val="28"/>
          <w:szCs w:val="28"/>
        </w:rPr>
        <w:t>Н</w:t>
      </w:r>
      <w:r w:rsidRPr="001506EE">
        <w:rPr>
          <w:sz w:val="28"/>
          <w:szCs w:val="28"/>
        </w:rPr>
        <w:t>а сайте</w:t>
      </w:r>
      <w:r w:rsidRPr="0028465F">
        <w:t xml:space="preserve"> </w:t>
      </w:r>
      <w:hyperlink r:id="rId8" w:history="1">
        <w:r w:rsidR="00C85F12" w:rsidRPr="008C4DD3">
          <w:rPr>
            <w:rStyle w:val="a6"/>
            <w:sz w:val="28"/>
            <w:szCs w:val="28"/>
          </w:rPr>
          <w:t>http://dni-fg.ru</w:t>
        </w:r>
      </w:hyperlink>
      <w:r w:rsidR="00C85F12">
        <w:rPr>
          <w:sz w:val="28"/>
          <w:szCs w:val="28"/>
        </w:rPr>
        <w:t xml:space="preserve"> </w:t>
      </w:r>
      <w:r w:rsidR="00723AAA">
        <w:rPr>
          <w:sz w:val="28"/>
          <w:szCs w:val="28"/>
        </w:rPr>
        <w:t xml:space="preserve">перед началом сессии </w:t>
      </w:r>
      <w:r w:rsidRPr="001506EE">
        <w:rPr>
          <w:sz w:val="28"/>
          <w:szCs w:val="28"/>
        </w:rPr>
        <w:t xml:space="preserve">проходит опрос </w:t>
      </w:r>
      <w:r w:rsidR="00723AAA">
        <w:rPr>
          <w:sz w:val="28"/>
          <w:szCs w:val="28"/>
        </w:rPr>
        <w:t xml:space="preserve">педагогов </w:t>
      </w:r>
      <w:r w:rsidRPr="001506EE">
        <w:rPr>
          <w:sz w:val="28"/>
          <w:szCs w:val="28"/>
        </w:rPr>
        <w:t>о</w:t>
      </w:r>
      <w:r w:rsidR="00723AAA">
        <w:rPr>
          <w:sz w:val="28"/>
          <w:szCs w:val="28"/>
        </w:rPr>
        <w:t>б удобном</w:t>
      </w:r>
      <w:r w:rsidRPr="001506EE">
        <w:rPr>
          <w:sz w:val="28"/>
          <w:szCs w:val="28"/>
        </w:rPr>
        <w:t xml:space="preserve"> </w:t>
      </w:r>
      <w:r w:rsidR="00723AAA">
        <w:rPr>
          <w:sz w:val="28"/>
          <w:szCs w:val="28"/>
        </w:rPr>
        <w:t>в</w:t>
      </w:r>
      <w:r w:rsidRPr="001506EE">
        <w:rPr>
          <w:sz w:val="28"/>
          <w:szCs w:val="28"/>
        </w:rPr>
        <w:t>ремени трансляци</w:t>
      </w:r>
      <w:r w:rsidR="00723AAA">
        <w:rPr>
          <w:sz w:val="28"/>
          <w:szCs w:val="28"/>
        </w:rPr>
        <w:t>й</w:t>
      </w:r>
      <w:r w:rsidRPr="001506EE">
        <w:rPr>
          <w:sz w:val="28"/>
          <w:szCs w:val="28"/>
        </w:rPr>
        <w:t xml:space="preserve">. </w:t>
      </w:r>
      <w:r w:rsidR="00723AAA">
        <w:rPr>
          <w:sz w:val="28"/>
          <w:szCs w:val="28"/>
        </w:rPr>
        <w:t>В период сессии о</w:t>
      </w:r>
      <w:r w:rsidR="009759CD" w:rsidRPr="001506EE">
        <w:rPr>
          <w:sz w:val="28"/>
          <w:szCs w:val="28"/>
        </w:rPr>
        <w:t>нлайн-у</w:t>
      </w:r>
      <w:r w:rsidR="001D7B94" w:rsidRPr="001506EE">
        <w:rPr>
          <w:sz w:val="28"/>
          <w:szCs w:val="28"/>
        </w:rPr>
        <w:t xml:space="preserve">роки </w:t>
      </w:r>
      <w:r w:rsidR="00723AAA">
        <w:rPr>
          <w:sz w:val="28"/>
          <w:szCs w:val="28"/>
        </w:rPr>
        <w:t>идут ежедневно</w:t>
      </w:r>
      <w:r w:rsidR="00723AAA" w:rsidRPr="001506EE">
        <w:rPr>
          <w:sz w:val="28"/>
          <w:szCs w:val="28"/>
        </w:rPr>
        <w:t xml:space="preserve"> </w:t>
      </w:r>
      <w:r w:rsidR="004474A6" w:rsidRPr="001506EE">
        <w:rPr>
          <w:sz w:val="28"/>
          <w:szCs w:val="28"/>
        </w:rPr>
        <w:t>по будням</w:t>
      </w:r>
      <w:r w:rsidR="009759CD" w:rsidRPr="001506EE">
        <w:rPr>
          <w:sz w:val="28"/>
          <w:szCs w:val="28"/>
        </w:rPr>
        <w:t xml:space="preserve"> с 03:15 до 1</w:t>
      </w:r>
      <w:r w:rsidR="006036E3">
        <w:rPr>
          <w:sz w:val="28"/>
          <w:szCs w:val="28"/>
        </w:rPr>
        <w:t>6</w:t>
      </w:r>
      <w:r w:rsidR="009759CD" w:rsidRPr="001506EE">
        <w:rPr>
          <w:sz w:val="28"/>
          <w:szCs w:val="28"/>
        </w:rPr>
        <w:t xml:space="preserve">:00 по московскому времени. </w:t>
      </w:r>
      <w:r w:rsidR="001D7B94" w:rsidRPr="001506EE">
        <w:rPr>
          <w:sz w:val="28"/>
          <w:szCs w:val="28"/>
        </w:rPr>
        <w:t xml:space="preserve">Каждую </w:t>
      </w:r>
      <w:r w:rsidR="001506EE" w:rsidRPr="001506EE">
        <w:rPr>
          <w:sz w:val="28"/>
          <w:szCs w:val="28"/>
        </w:rPr>
        <w:t xml:space="preserve">неделю </w:t>
      </w:r>
      <w:r w:rsidR="001506EE">
        <w:rPr>
          <w:sz w:val="28"/>
          <w:szCs w:val="28"/>
        </w:rPr>
        <w:t>начало</w:t>
      </w:r>
      <w:r w:rsidR="00723AAA">
        <w:rPr>
          <w:sz w:val="28"/>
          <w:szCs w:val="28"/>
        </w:rPr>
        <w:t xml:space="preserve"> уроков</w:t>
      </w:r>
      <w:r w:rsidR="007C3D89" w:rsidRPr="007C3D89">
        <w:rPr>
          <w:sz w:val="28"/>
          <w:szCs w:val="28"/>
        </w:rPr>
        <w:t xml:space="preserve"> </w:t>
      </w:r>
      <w:r w:rsidR="007C3D89">
        <w:rPr>
          <w:sz w:val="28"/>
          <w:szCs w:val="28"/>
        </w:rPr>
        <w:t>смещается</w:t>
      </w:r>
      <w:r w:rsidR="001D7B94" w:rsidRPr="001506EE">
        <w:rPr>
          <w:sz w:val="28"/>
          <w:szCs w:val="28"/>
        </w:rPr>
        <w:t>, что позволяет учителю выбрать оптимальное время для организации онлайн-трансляции в классе</w:t>
      </w:r>
      <w:r w:rsidR="007C3D89">
        <w:rPr>
          <w:sz w:val="28"/>
          <w:szCs w:val="28"/>
        </w:rPr>
        <w:t>.</w:t>
      </w:r>
      <w:r w:rsidR="00723AAA">
        <w:rPr>
          <w:sz w:val="28"/>
          <w:szCs w:val="28"/>
        </w:rPr>
        <w:t xml:space="preserve"> С учетом пожеланий, были до</w:t>
      </w:r>
      <w:r w:rsidR="009C3611" w:rsidRPr="001506EE">
        <w:rPr>
          <w:sz w:val="28"/>
          <w:szCs w:val="28"/>
        </w:rPr>
        <w:t>полнительно организо</w:t>
      </w:r>
      <w:r w:rsidR="009759CD" w:rsidRPr="001506EE">
        <w:rPr>
          <w:sz w:val="28"/>
          <w:szCs w:val="28"/>
        </w:rPr>
        <w:t>ваны</w:t>
      </w:r>
      <w:r w:rsidR="009C3611" w:rsidRPr="001506EE">
        <w:rPr>
          <w:sz w:val="28"/>
          <w:szCs w:val="28"/>
        </w:rPr>
        <w:t xml:space="preserve"> эфиры в 14:30 и 15:00 по московскому времени. </w:t>
      </w:r>
      <w:r w:rsidR="009759CD" w:rsidRPr="001506EE">
        <w:rPr>
          <w:sz w:val="28"/>
          <w:szCs w:val="28"/>
        </w:rPr>
        <w:t xml:space="preserve">В это время могут также подключиться </w:t>
      </w:r>
      <w:r w:rsidR="00723AAA">
        <w:rPr>
          <w:sz w:val="28"/>
          <w:szCs w:val="28"/>
        </w:rPr>
        <w:t>организации для детей</w:t>
      </w:r>
      <w:r w:rsidR="00BC4D40">
        <w:rPr>
          <w:sz w:val="28"/>
          <w:szCs w:val="28"/>
        </w:rPr>
        <w:t>-</w:t>
      </w:r>
      <w:r w:rsidR="00723AAA">
        <w:rPr>
          <w:sz w:val="28"/>
          <w:szCs w:val="28"/>
        </w:rPr>
        <w:t xml:space="preserve">сирот и детей, оставшихся без попечения родителей. </w:t>
      </w:r>
    </w:p>
    <w:p w:rsidR="00146E35" w:rsidRPr="001506EE" w:rsidRDefault="00146E35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Можно ли получить записи уроков? </w:t>
      </w:r>
    </w:p>
    <w:p w:rsidR="00B80B3F" w:rsidRPr="001506EE" w:rsidRDefault="00B80B3F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 xml:space="preserve">Формат онлайн-уроков </w:t>
      </w:r>
      <w:r w:rsidR="00146E35">
        <w:rPr>
          <w:sz w:val="28"/>
          <w:szCs w:val="28"/>
        </w:rPr>
        <w:t xml:space="preserve">не предполагает просмотр урока в записи. Лектор взаимодействует с аудиторией в прямом эфире, задает вопросы участникам и отвечает на их вопросы в чате. </w:t>
      </w:r>
    </w:p>
    <w:p w:rsidR="00146E35" w:rsidRPr="001506EE" w:rsidRDefault="00146E35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Расширение перечня тем.</w:t>
      </w:r>
    </w:p>
    <w:p w:rsidR="00DA5EC8" w:rsidRDefault="00DA5EC8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перечня тем онлайн-уроков происходит на основании отзывов педагогов, а также исходя из актуальности тем и проблемных вопросов. </w:t>
      </w:r>
      <w:r w:rsidR="007477C6">
        <w:rPr>
          <w:sz w:val="28"/>
          <w:szCs w:val="28"/>
        </w:rPr>
        <w:t>П</w:t>
      </w:r>
      <w:r>
        <w:rPr>
          <w:sz w:val="28"/>
          <w:szCs w:val="28"/>
        </w:rPr>
        <w:t xml:space="preserve">ожелания учителей учитываются </w:t>
      </w:r>
      <w:r w:rsidR="007477C6">
        <w:rPr>
          <w:sz w:val="28"/>
          <w:szCs w:val="28"/>
        </w:rPr>
        <w:t xml:space="preserve">и при </w:t>
      </w:r>
      <w:r>
        <w:rPr>
          <w:sz w:val="28"/>
          <w:szCs w:val="28"/>
        </w:rPr>
        <w:t xml:space="preserve">обновлении имеющихся информационных продуктов. </w:t>
      </w:r>
    </w:p>
    <w:p w:rsidR="000E3503" w:rsidRDefault="000E3503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>Состав тем онлайн-уроков соответствует учебно-методическим комплектам по изучению основ финансовой грамотности, разработанных при поддержке Банка России и Министерства финансов РФ.</w:t>
      </w:r>
    </w:p>
    <w:p w:rsidR="003D7A4C" w:rsidRPr="001506EE" w:rsidRDefault="003D7A4C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06EE">
        <w:rPr>
          <w:b/>
          <w:sz w:val="28"/>
          <w:szCs w:val="28"/>
        </w:rPr>
        <w:t>Сложная процедура регистрации для просмотра онлайн-уроков</w:t>
      </w:r>
    </w:p>
    <w:p w:rsidR="00BC4D40" w:rsidRPr="001506EE" w:rsidRDefault="006B7523" w:rsidP="00C85F12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 xml:space="preserve">Площадка для проведения онлайн-уроков fg.imind.ru </w:t>
      </w:r>
      <w:r w:rsidR="00902D0A" w:rsidRPr="001506EE">
        <w:rPr>
          <w:sz w:val="28"/>
          <w:szCs w:val="28"/>
        </w:rPr>
        <w:t>предоставлена</w:t>
      </w:r>
      <w:r w:rsidR="00902D0A">
        <w:rPr>
          <w:sz w:val="28"/>
          <w:szCs w:val="28"/>
        </w:rPr>
        <w:t xml:space="preserve"> </w:t>
      </w:r>
      <w:r w:rsidRPr="001506EE">
        <w:rPr>
          <w:sz w:val="28"/>
          <w:szCs w:val="28"/>
        </w:rPr>
        <w:t>ООО «Майнд Лабс»</w:t>
      </w:r>
      <w:r w:rsidR="00146E35" w:rsidRPr="001506EE">
        <w:rPr>
          <w:sz w:val="28"/>
          <w:szCs w:val="28"/>
        </w:rPr>
        <w:t>.</w:t>
      </w:r>
      <w:r w:rsidRPr="001506EE">
        <w:rPr>
          <w:sz w:val="28"/>
          <w:szCs w:val="28"/>
        </w:rPr>
        <w:t xml:space="preserve"> </w:t>
      </w:r>
      <w:r w:rsidR="00DA5EC8">
        <w:rPr>
          <w:sz w:val="28"/>
          <w:szCs w:val="28"/>
        </w:rPr>
        <w:t>Процедур</w:t>
      </w:r>
      <w:r w:rsidR="00902D0A">
        <w:rPr>
          <w:sz w:val="28"/>
          <w:szCs w:val="28"/>
        </w:rPr>
        <w:t>а</w:t>
      </w:r>
      <w:r w:rsidR="00DA5EC8">
        <w:rPr>
          <w:sz w:val="28"/>
          <w:szCs w:val="28"/>
        </w:rPr>
        <w:t xml:space="preserve"> </w:t>
      </w:r>
      <w:r w:rsidR="003E522C" w:rsidRPr="001506EE">
        <w:rPr>
          <w:sz w:val="28"/>
          <w:szCs w:val="28"/>
        </w:rPr>
        <w:t xml:space="preserve">регистрации на урок и </w:t>
      </w:r>
      <w:r w:rsidR="00DA5EC8">
        <w:rPr>
          <w:sz w:val="28"/>
          <w:szCs w:val="28"/>
        </w:rPr>
        <w:t>подключения к эфиру с</w:t>
      </w:r>
      <w:r w:rsidR="00BC4D40">
        <w:rPr>
          <w:sz w:val="28"/>
          <w:szCs w:val="28"/>
        </w:rPr>
        <w:t>опоставим</w:t>
      </w:r>
      <w:r w:rsidR="00902D0A">
        <w:rPr>
          <w:sz w:val="28"/>
          <w:szCs w:val="28"/>
        </w:rPr>
        <w:t>а</w:t>
      </w:r>
      <w:r w:rsidR="00BC4D40">
        <w:rPr>
          <w:sz w:val="28"/>
          <w:szCs w:val="28"/>
        </w:rPr>
        <w:t xml:space="preserve"> по сложности с подключением к иным распространенным платформам для поведения вебинаров.</w:t>
      </w:r>
    </w:p>
    <w:p w:rsidR="001D7B94" w:rsidRDefault="007F3F41">
      <w:pPr>
        <w:spacing w:line="360" w:lineRule="auto"/>
        <w:ind w:firstLine="709"/>
        <w:jc w:val="both"/>
        <w:rPr>
          <w:sz w:val="28"/>
          <w:szCs w:val="28"/>
        </w:rPr>
      </w:pPr>
      <w:r w:rsidRPr="003D7A4C">
        <w:rPr>
          <w:sz w:val="28"/>
          <w:szCs w:val="28"/>
        </w:rPr>
        <w:lastRenderedPageBreak/>
        <w:t xml:space="preserve">Для участия в уроках школе необходимо на сайте </w:t>
      </w:r>
      <w:hyperlink r:id="rId9" w:history="1">
        <w:r w:rsidR="00C85F12" w:rsidRPr="008C4DD3">
          <w:rPr>
            <w:rStyle w:val="a6"/>
            <w:sz w:val="28"/>
            <w:szCs w:val="28"/>
          </w:rPr>
          <w:t>http://www.dni-fg.ru</w:t>
        </w:r>
      </w:hyperlink>
      <w:r w:rsidR="00C85F12">
        <w:rPr>
          <w:sz w:val="28"/>
          <w:szCs w:val="28"/>
        </w:rPr>
        <w:t xml:space="preserve"> </w:t>
      </w:r>
      <w:r w:rsidRPr="006B7523">
        <w:rPr>
          <w:sz w:val="28"/>
          <w:szCs w:val="28"/>
        </w:rPr>
        <w:t xml:space="preserve">в разделе «Расписание» выбрать интересующую тему, дату, время мероприятия и нажать на ссылку для регистрации. </w:t>
      </w:r>
      <w:r w:rsidR="00DA5EC8">
        <w:rPr>
          <w:sz w:val="28"/>
          <w:szCs w:val="28"/>
        </w:rPr>
        <w:t xml:space="preserve">В появившейся форме указать </w:t>
      </w:r>
      <w:r w:rsidR="00DA5EC8">
        <w:rPr>
          <w:sz w:val="28"/>
          <w:szCs w:val="28"/>
          <w:lang w:val="en-US"/>
        </w:rPr>
        <w:t>email</w:t>
      </w:r>
      <w:r w:rsidR="00DA5EC8">
        <w:rPr>
          <w:sz w:val="28"/>
          <w:szCs w:val="28"/>
        </w:rPr>
        <w:t xml:space="preserve">, наименование школы. </w:t>
      </w:r>
      <w:r w:rsidR="00902D0A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7477C6">
        <w:rPr>
          <w:sz w:val="28"/>
          <w:szCs w:val="28"/>
        </w:rPr>
        <w:t xml:space="preserve">данную почту в течение нескольких минут </w:t>
      </w:r>
      <w:r w:rsidR="00902D0A">
        <w:rPr>
          <w:sz w:val="28"/>
          <w:szCs w:val="28"/>
        </w:rPr>
        <w:t>поступ</w:t>
      </w:r>
      <w:r w:rsidR="007477C6">
        <w:rPr>
          <w:sz w:val="28"/>
          <w:szCs w:val="28"/>
        </w:rPr>
        <w:t xml:space="preserve">ит </w:t>
      </w:r>
      <w:r w:rsidRPr="006B7523">
        <w:rPr>
          <w:sz w:val="28"/>
          <w:szCs w:val="28"/>
        </w:rPr>
        <w:t>письмо с уникальной ссылкой для доступа к онлайн-уроку</w:t>
      </w:r>
      <w:r w:rsidR="00902D0A">
        <w:rPr>
          <w:sz w:val="28"/>
          <w:szCs w:val="28"/>
        </w:rPr>
        <w:t xml:space="preserve">. В день эфира </w:t>
      </w:r>
      <w:r w:rsidR="00994658">
        <w:rPr>
          <w:sz w:val="28"/>
          <w:szCs w:val="28"/>
        </w:rPr>
        <w:t xml:space="preserve">перейти по ссылке в мероприятие можно </w:t>
      </w:r>
      <w:r w:rsidRPr="006B7523">
        <w:rPr>
          <w:sz w:val="28"/>
          <w:szCs w:val="28"/>
        </w:rPr>
        <w:t xml:space="preserve">за 25 </w:t>
      </w:r>
      <w:r w:rsidRPr="000E3503">
        <w:rPr>
          <w:sz w:val="28"/>
          <w:szCs w:val="28"/>
        </w:rPr>
        <w:t xml:space="preserve">минут до его начала. </w:t>
      </w:r>
      <w:r w:rsidR="00DA5EC8">
        <w:rPr>
          <w:sz w:val="28"/>
          <w:szCs w:val="28"/>
        </w:rPr>
        <w:t xml:space="preserve">Более подробно - в </w:t>
      </w:r>
      <w:r w:rsidRPr="000E3503">
        <w:rPr>
          <w:sz w:val="28"/>
          <w:szCs w:val="28"/>
        </w:rPr>
        <w:t>Инструкци</w:t>
      </w:r>
      <w:r w:rsidR="00DA5EC8">
        <w:rPr>
          <w:sz w:val="28"/>
          <w:szCs w:val="28"/>
        </w:rPr>
        <w:t>и</w:t>
      </w:r>
      <w:r w:rsidRPr="000E3503">
        <w:rPr>
          <w:sz w:val="28"/>
          <w:szCs w:val="28"/>
        </w:rPr>
        <w:t xml:space="preserve"> по регистрации на онлайн-урок</w:t>
      </w:r>
      <w:r w:rsidR="00DA5EC8">
        <w:rPr>
          <w:sz w:val="28"/>
          <w:szCs w:val="28"/>
        </w:rPr>
        <w:t>.</w:t>
      </w:r>
    </w:p>
    <w:p w:rsidR="00141AD7" w:rsidRPr="000E3503" w:rsidRDefault="00DA5EC8">
      <w:pPr>
        <w:spacing w:line="360" w:lineRule="auto"/>
        <w:ind w:firstLine="709"/>
        <w:jc w:val="both"/>
        <w:rPr>
          <w:sz w:val="28"/>
          <w:szCs w:val="28"/>
        </w:rPr>
      </w:pPr>
      <w:r w:rsidRPr="003D7A4C">
        <w:rPr>
          <w:sz w:val="28"/>
          <w:szCs w:val="28"/>
        </w:rPr>
        <w:t>Принять участие в онлайн-трансляциях могут все школы, имеющие доступ к сети Интернет, компьютер, устройство вывода звука и изображения на экран (проектор, интерактивная доска и т.п.).</w:t>
      </w:r>
    </w:p>
    <w:p w:rsidR="000E3503" w:rsidRPr="000E3503" w:rsidRDefault="000E3503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506EE">
        <w:rPr>
          <w:b/>
          <w:sz w:val="28"/>
          <w:szCs w:val="28"/>
        </w:rPr>
        <w:t xml:space="preserve">При просмотре онлайн-урока </w:t>
      </w:r>
      <w:r w:rsidR="0071351B">
        <w:rPr>
          <w:b/>
          <w:sz w:val="28"/>
          <w:szCs w:val="28"/>
        </w:rPr>
        <w:t>возникают</w:t>
      </w:r>
      <w:r w:rsidR="0071351B" w:rsidRPr="0071351B">
        <w:rPr>
          <w:b/>
          <w:sz w:val="28"/>
          <w:szCs w:val="28"/>
        </w:rPr>
        <w:t xml:space="preserve"> </w:t>
      </w:r>
      <w:r w:rsidRPr="001506EE">
        <w:rPr>
          <w:b/>
          <w:sz w:val="28"/>
          <w:szCs w:val="28"/>
        </w:rPr>
        <w:t>проблемы с качеством связи, отсутст</w:t>
      </w:r>
      <w:r w:rsidR="0071351B" w:rsidRPr="0071351B">
        <w:rPr>
          <w:b/>
          <w:sz w:val="28"/>
          <w:szCs w:val="28"/>
        </w:rPr>
        <w:t>в</w:t>
      </w:r>
      <w:r w:rsidR="0071351B">
        <w:rPr>
          <w:b/>
          <w:sz w:val="28"/>
          <w:szCs w:val="28"/>
        </w:rPr>
        <w:t>ует</w:t>
      </w:r>
      <w:r w:rsidRPr="001506EE">
        <w:rPr>
          <w:b/>
          <w:sz w:val="28"/>
          <w:szCs w:val="28"/>
        </w:rPr>
        <w:t xml:space="preserve"> </w:t>
      </w:r>
      <w:r w:rsidR="0071351B" w:rsidRPr="0071351B">
        <w:rPr>
          <w:b/>
          <w:sz w:val="28"/>
          <w:szCs w:val="28"/>
        </w:rPr>
        <w:t>звук</w:t>
      </w:r>
      <w:r w:rsidRPr="001506EE">
        <w:rPr>
          <w:b/>
          <w:sz w:val="28"/>
          <w:szCs w:val="28"/>
        </w:rPr>
        <w:t xml:space="preserve">. </w:t>
      </w:r>
    </w:p>
    <w:p w:rsidR="007F3F41" w:rsidRPr="001506EE" w:rsidRDefault="007F3F41" w:rsidP="00141AD7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>Образовательная организация может проверить оборудование накануне урока. Для этого необходимо перейти в комнату для тестирования оборудования по ссылке или ID мероприятия 546-751-407 на сайте fg.imind.ru, вкладка «Подключиться к мероприятию по ID».</w:t>
      </w:r>
      <w:r w:rsidR="007D7B7C" w:rsidRPr="007D7B7C">
        <w:t xml:space="preserve"> </w:t>
      </w:r>
      <w:r w:rsidR="007D7B7C" w:rsidRPr="007D7B7C">
        <w:rPr>
          <w:sz w:val="28"/>
          <w:szCs w:val="28"/>
        </w:rPr>
        <w:t>В виртуальной комнате транслируется видеоролик со звуком. Если видео или звук отсутствуют, необходимо следовать подсказкам в чате.</w:t>
      </w:r>
      <w:r w:rsidRPr="001506EE">
        <w:rPr>
          <w:sz w:val="28"/>
          <w:szCs w:val="28"/>
        </w:rPr>
        <w:t xml:space="preserve"> </w:t>
      </w:r>
      <w:r w:rsidR="0071351B">
        <w:rPr>
          <w:sz w:val="28"/>
          <w:szCs w:val="28"/>
        </w:rPr>
        <w:t xml:space="preserve">Инструкцию по проверке оборудования в комнате прикладываем. </w:t>
      </w:r>
      <w:r w:rsidRPr="001506EE">
        <w:rPr>
          <w:sz w:val="28"/>
          <w:szCs w:val="28"/>
        </w:rPr>
        <w:t xml:space="preserve">Подробнее о необходимых настройках на сайте </w:t>
      </w:r>
      <w:hyperlink r:id="rId10" w:history="1">
        <w:r w:rsidR="00B0652A" w:rsidRPr="000E3503">
          <w:rPr>
            <w:rStyle w:val="a6"/>
            <w:sz w:val="28"/>
            <w:szCs w:val="28"/>
          </w:rPr>
          <w:t>http://dni-fg.ru/proverka</w:t>
        </w:r>
      </w:hyperlink>
      <w:r w:rsidRPr="001506EE">
        <w:rPr>
          <w:sz w:val="28"/>
          <w:szCs w:val="28"/>
        </w:rPr>
        <w:t>.</w:t>
      </w:r>
    </w:p>
    <w:p w:rsidR="0071351B" w:rsidRDefault="00994658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почте нет письма со ссылкой для входа на мероприятие. </w:t>
      </w:r>
    </w:p>
    <w:p w:rsidR="00994658" w:rsidRDefault="00994658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="00064E15" w:rsidRPr="001506EE">
        <w:rPr>
          <w:sz w:val="28"/>
          <w:szCs w:val="28"/>
        </w:rPr>
        <w:t>сли письм</w:t>
      </w:r>
      <w:r>
        <w:rPr>
          <w:sz w:val="28"/>
          <w:szCs w:val="28"/>
        </w:rPr>
        <w:t>о</w:t>
      </w:r>
      <w:r w:rsidR="00064E15" w:rsidRPr="001506EE">
        <w:rPr>
          <w:sz w:val="28"/>
          <w:szCs w:val="28"/>
        </w:rPr>
        <w:t xml:space="preserve"> с</w:t>
      </w:r>
      <w:r w:rsidR="00653503">
        <w:rPr>
          <w:sz w:val="28"/>
          <w:szCs w:val="28"/>
        </w:rPr>
        <w:t>о</w:t>
      </w:r>
      <w:r w:rsidR="00064E15" w:rsidRPr="001506EE">
        <w:rPr>
          <w:sz w:val="28"/>
          <w:szCs w:val="28"/>
        </w:rPr>
        <w:t xml:space="preserve"> ссылкой</w:t>
      </w:r>
      <w:r w:rsidR="00B00E7D" w:rsidRPr="001506E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B00E7D" w:rsidRPr="001506EE">
        <w:rPr>
          <w:sz w:val="28"/>
          <w:szCs w:val="28"/>
        </w:rPr>
        <w:t xml:space="preserve"> в папке «Входящие», рекомендуем проверить папку «Спам»</w:t>
      </w:r>
      <w:r>
        <w:rPr>
          <w:sz w:val="28"/>
          <w:szCs w:val="28"/>
        </w:rPr>
        <w:t xml:space="preserve">. </w:t>
      </w:r>
    </w:p>
    <w:p w:rsidR="00C85F12" w:rsidRDefault="00994658" w:rsidP="00C85F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причиной отсутствия письма может быть неверно введенный </w:t>
      </w:r>
      <w:r>
        <w:rPr>
          <w:sz w:val="28"/>
          <w:szCs w:val="28"/>
          <w:lang w:val="en-US"/>
        </w:rPr>
        <w:t>e</w:t>
      </w:r>
      <w:r w:rsidR="00C85F12">
        <w:rPr>
          <w:sz w:val="28"/>
          <w:szCs w:val="28"/>
        </w:rPr>
        <w:noBreakHyphen/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 Для повторного получения ссылки необходимо снова зайти на страницу с регистрацией на урок и заново ввести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в форму. </w:t>
      </w:r>
    </w:p>
    <w:p w:rsidR="00B0652A" w:rsidRPr="00C85F12" w:rsidRDefault="00994658" w:rsidP="00C85F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60F6B" w:rsidRPr="006B7523">
        <w:rPr>
          <w:sz w:val="28"/>
          <w:szCs w:val="28"/>
        </w:rPr>
        <w:t>возникновени</w:t>
      </w:r>
      <w:r>
        <w:rPr>
          <w:sz w:val="28"/>
          <w:szCs w:val="28"/>
        </w:rPr>
        <w:t>и</w:t>
      </w:r>
      <w:r w:rsidR="00960F6B" w:rsidRPr="006B7523">
        <w:rPr>
          <w:sz w:val="28"/>
          <w:szCs w:val="28"/>
        </w:rPr>
        <w:t xml:space="preserve"> проблем, связанных с регистрацией или подключением, школа может обратиться в службу поддержки </w:t>
      </w:r>
      <w:hyperlink r:id="rId11" w:history="1">
        <w:r w:rsidR="00C85F12" w:rsidRPr="008C4DD3">
          <w:rPr>
            <w:rStyle w:val="a6"/>
            <w:sz w:val="28"/>
            <w:szCs w:val="28"/>
          </w:rPr>
          <w:t>help@fincult.com</w:t>
        </w:r>
      </w:hyperlink>
      <w:r w:rsidR="00960F6B" w:rsidRPr="006B7523">
        <w:rPr>
          <w:sz w:val="28"/>
          <w:szCs w:val="28"/>
        </w:rPr>
        <w:t>.</w:t>
      </w:r>
    </w:p>
    <w:p w:rsidR="006B7523" w:rsidRDefault="008343C1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351B">
        <w:rPr>
          <w:b/>
          <w:sz w:val="28"/>
          <w:szCs w:val="28"/>
        </w:rPr>
        <w:t xml:space="preserve">Как получить </w:t>
      </w:r>
      <w:r w:rsidR="006B7523" w:rsidRPr="0071351B">
        <w:rPr>
          <w:b/>
          <w:sz w:val="28"/>
          <w:szCs w:val="28"/>
        </w:rPr>
        <w:t>сертификат.</w:t>
      </w:r>
      <w:r w:rsidR="006B7523" w:rsidRPr="0071351B">
        <w:rPr>
          <w:sz w:val="28"/>
          <w:szCs w:val="28"/>
        </w:rPr>
        <w:t xml:space="preserve"> По окончании урока всем участникам на </w:t>
      </w:r>
      <w:r w:rsidR="00994658">
        <w:rPr>
          <w:sz w:val="28"/>
          <w:szCs w:val="28"/>
          <w:lang w:val="en-US"/>
        </w:rPr>
        <w:t>email</w:t>
      </w:r>
      <w:r w:rsidR="006B7523" w:rsidRPr="00AF6866">
        <w:rPr>
          <w:sz w:val="28"/>
          <w:szCs w:val="28"/>
        </w:rPr>
        <w:t xml:space="preserve"> посту</w:t>
      </w:r>
      <w:r w:rsidR="00351A31" w:rsidRPr="00AF6866">
        <w:rPr>
          <w:sz w:val="28"/>
          <w:szCs w:val="28"/>
        </w:rPr>
        <w:t>п</w:t>
      </w:r>
      <w:r w:rsidR="00994658">
        <w:rPr>
          <w:sz w:val="28"/>
          <w:szCs w:val="28"/>
        </w:rPr>
        <w:t>ает</w:t>
      </w:r>
      <w:r w:rsidR="00351A31" w:rsidRPr="00AF6866">
        <w:rPr>
          <w:sz w:val="28"/>
          <w:szCs w:val="28"/>
        </w:rPr>
        <w:t xml:space="preserve"> форма отзыва в формате xls</w:t>
      </w:r>
      <w:r w:rsidR="00994658">
        <w:rPr>
          <w:sz w:val="28"/>
          <w:szCs w:val="28"/>
        </w:rPr>
        <w:t xml:space="preserve">. Форму </w:t>
      </w:r>
      <w:r w:rsidR="00351A31" w:rsidRPr="00AF6866">
        <w:rPr>
          <w:sz w:val="28"/>
          <w:szCs w:val="28"/>
        </w:rPr>
        <w:t xml:space="preserve">необходимо заполнить и направить на почту </w:t>
      </w:r>
      <w:hyperlink r:id="rId12" w:history="1">
        <w:r w:rsidR="00351A31" w:rsidRPr="0071351B">
          <w:rPr>
            <w:rStyle w:val="a6"/>
            <w:sz w:val="28"/>
            <w:szCs w:val="28"/>
          </w:rPr>
          <w:t>basewebinar@fincult.com</w:t>
        </w:r>
      </w:hyperlink>
      <w:r w:rsidR="00351A31" w:rsidRPr="0071351B">
        <w:rPr>
          <w:sz w:val="28"/>
          <w:szCs w:val="28"/>
        </w:rPr>
        <w:t xml:space="preserve"> После обработки система </w:t>
      </w:r>
      <w:r w:rsidR="00351A31" w:rsidRPr="0071351B">
        <w:rPr>
          <w:sz w:val="28"/>
          <w:szCs w:val="28"/>
        </w:rPr>
        <w:lastRenderedPageBreak/>
        <w:t xml:space="preserve">автоматически </w:t>
      </w:r>
      <w:r w:rsidR="00994658">
        <w:rPr>
          <w:sz w:val="28"/>
          <w:szCs w:val="28"/>
        </w:rPr>
        <w:t>сформирует</w:t>
      </w:r>
      <w:r w:rsidR="00994658" w:rsidRPr="0071351B">
        <w:rPr>
          <w:sz w:val="28"/>
          <w:szCs w:val="28"/>
        </w:rPr>
        <w:t xml:space="preserve"> </w:t>
      </w:r>
      <w:r w:rsidR="00351A31" w:rsidRPr="0071351B">
        <w:rPr>
          <w:sz w:val="28"/>
          <w:szCs w:val="28"/>
        </w:rPr>
        <w:t xml:space="preserve">сертификат участника и направит его ответным письмом. </w:t>
      </w:r>
      <w:r w:rsidR="00994658" w:rsidRPr="00C85F12">
        <w:rPr>
          <w:b/>
          <w:sz w:val="28"/>
          <w:szCs w:val="28"/>
        </w:rPr>
        <w:t>ВНИМАНИЕ!</w:t>
      </w:r>
      <w:r w:rsidR="00994658">
        <w:rPr>
          <w:sz w:val="28"/>
          <w:szCs w:val="28"/>
        </w:rPr>
        <w:t xml:space="preserve"> Данные из формы попадают напрямую в сертификат участника</w:t>
      </w:r>
      <w:r w:rsidR="00653503">
        <w:rPr>
          <w:sz w:val="28"/>
          <w:szCs w:val="28"/>
        </w:rPr>
        <w:t>, п</w:t>
      </w:r>
      <w:r w:rsidR="00994658">
        <w:rPr>
          <w:sz w:val="28"/>
          <w:szCs w:val="28"/>
        </w:rPr>
        <w:t xml:space="preserve">оэтому нужно быть внимательным при заполнении. </w:t>
      </w:r>
    </w:p>
    <w:p w:rsidR="007D7B7C" w:rsidRPr="001506EE" w:rsidRDefault="007D7B7C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 исправить ошибку в сертификате?</w:t>
      </w:r>
    </w:p>
    <w:p w:rsidR="007D7B7C" w:rsidRDefault="007D7B7C">
      <w:pPr>
        <w:spacing w:line="360" w:lineRule="auto"/>
        <w:ind w:firstLine="709"/>
        <w:jc w:val="both"/>
        <w:rPr>
          <w:sz w:val="28"/>
          <w:szCs w:val="28"/>
        </w:rPr>
      </w:pPr>
      <w:r w:rsidRPr="001506EE">
        <w:rPr>
          <w:sz w:val="28"/>
          <w:szCs w:val="28"/>
        </w:rPr>
        <w:t>В случае</w:t>
      </w:r>
      <w:r w:rsidR="00994658">
        <w:rPr>
          <w:sz w:val="28"/>
          <w:szCs w:val="28"/>
        </w:rPr>
        <w:t xml:space="preserve"> </w:t>
      </w:r>
      <w:r w:rsidRPr="001506EE">
        <w:rPr>
          <w:sz w:val="28"/>
          <w:szCs w:val="28"/>
        </w:rPr>
        <w:t>если учителем допущена ошибка</w:t>
      </w:r>
      <w:r w:rsidR="002E33FC">
        <w:rPr>
          <w:sz w:val="28"/>
          <w:szCs w:val="28"/>
        </w:rPr>
        <w:t xml:space="preserve"> при заполнении формы, </w:t>
      </w:r>
      <w:r w:rsidRPr="001506EE">
        <w:rPr>
          <w:sz w:val="28"/>
          <w:szCs w:val="28"/>
        </w:rPr>
        <w:t xml:space="preserve">можно </w:t>
      </w:r>
      <w:r w:rsidR="002E33FC">
        <w:rPr>
          <w:sz w:val="28"/>
          <w:szCs w:val="28"/>
        </w:rPr>
        <w:t>получить исправленный сертификат</w:t>
      </w:r>
      <w:r w:rsidRPr="001506EE">
        <w:rPr>
          <w:sz w:val="28"/>
          <w:szCs w:val="28"/>
        </w:rPr>
        <w:t xml:space="preserve">, указав верные данные в специальной форме на сайте </w:t>
      </w:r>
      <w:hyperlink r:id="rId13" w:history="1">
        <w:r w:rsidRPr="007D7B7C">
          <w:rPr>
            <w:rStyle w:val="a6"/>
            <w:sz w:val="28"/>
            <w:szCs w:val="28"/>
          </w:rPr>
          <w:t>http://dni-fg.ru</w:t>
        </w:r>
      </w:hyperlink>
      <w:r w:rsidRPr="001506EE">
        <w:rPr>
          <w:sz w:val="28"/>
          <w:szCs w:val="28"/>
        </w:rPr>
        <w:t>.</w:t>
      </w:r>
    </w:p>
    <w:p w:rsidR="007D7B7C" w:rsidRPr="001506EE" w:rsidRDefault="007D7B7C" w:rsidP="001506EE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1506EE">
        <w:rPr>
          <w:b/>
          <w:sz w:val="28"/>
          <w:szCs w:val="28"/>
        </w:rPr>
        <w:t xml:space="preserve">Не пришла форма отчета (случайно удалили) </w:t>
      </w:r>
    </w:p>
    <w:p w:rsidR="007D7B7C" w:rsidRDefault="006036E3" w:rsidP="00141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отчета направляется в течение суток после просмотра урока. </w:t>
      </w:r>
      <w:r w:rsidR="00653503">
        <w:rPr>
          <w:sz w:val="28"/>
          <w:szCs w:val="28"/>
        </w:rPr>
        <w:t xml:space="preserve">Если форма отзыва отсутствует, </w:t>
      </w:r>
      <w:r>
        <w:rPr>
          <w:sz w:val="28"/>
          <w:szCs w:val="28"/>
        </w:rPr>
        <w:t xml:space="preserve">проверить папку «Спам». </w:t>
      </w:r>
      <w:r w:rsidR="007D7B7C" w:rsidRPr="001506EE">
        <w:rPr>
          <w:sz w:val="28"/>
          <w:szCs w:val="28"/>
        </w:rPr>
        <w:t xml:space="preserve">Также можно самостоятельно запросить дубликат формы, заполнив заявку «Получить форму отзыва» на сайте </w:t>
      </w:r>
      <w:hyperlink r:id="rId14" w:history="1">
        <w:r w:rsidR="00C85F12" w:rsidRPr="008C4DD3">
          <w:rPr>
            <w:rStyle w:val="a6"/>
            <w:sz w:val="28"/>
            <w:szCs w:val="28"/>
          </w:rPr>
          <w:t>http://dni-fg.ru</w:t>
        </w:r>
      </w:hyperlink>
      <w:r w:rsidR="00C85F12">
        <w:rPr>
          <w:sz w:val="28"/>
          <w:szCs w:val="28"/>
        </w:rPr>
        <w:t xml:space="preserve"> или написать на почту </w:t>
      </w:r>
      <w:hyperlink r:id="rId15" w:history="1">
        <w:r w:rsidR="00C85F12" w:rsidRPr="008C4DD3">
          <w:rPr>
            <w:rStyle w:val="a6"/>
            <w:sz w:val="28"/>
            <w:szCs w:val="28"/>
          </w:rPr>
          <w:t>35svc_onseo@cbr.ru</w:t>
        </w:r>
      </w:hyperlink>
      <w:r w:rsidR="007D7B7C" w:rsidRPr="001506EE">
        <w:rPr>
          <w:sz w:val="28"/>
          <w:szCs w:val="28"/>
        </w:rPr>
        <w:t xml:space="preserve">. </w:t>
      </w:r>
    </w:p>
    <w:p w:rsidR="00C85F12" w:rsidRPr="00C85F12" w:rsidRDefault="00C85F12" w:rsidP="00C85F12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другим возникающим вопросам обращайтесь с запросом на почту </w:t>
      </w:r>
      <w:hyperlink r:id="rId16" w:history="1">
        <w:r w:rsidRPr="008C4DD3">
          <w:rPr>
            <w:rStyle w:val="a6"/>
            <w:sz w:val="28"/>
            <w:szCs w:val="28"/>
          </w:rPr>
          <w:t>35svc_onseo@cbr.ru</w:t>
        </w:r>
      </w:hyperlink>
      <w:r>
        <w:rPr>
          <w:sz w:val="28"/>
          <w:szCs w:val="28"/>
        </w:rPr>
        <w:t xml:space="preserve"> или по телефону (0652) 55-00-68.</w:t>
      </w:r>
    </w:p>
    <w:p w:rsidR="00B00FEB" w:rsidRDefault="00B00FEB">
      <w:pPr>
        <w:rPr>
          <w:sz w:val="20"/>
          <w:szCs w:val="16"/>
        </w:rPr>
      </w:pPr>
    </w:p>
    <w:sectPr w:rsidR="00B00FEB" w:rsidSect="001506EE">
      <w:pgSz w:w="11906" w:h="16838"/>
      <w:pgMar w:top="1134" w:right="686" w:bottom="851" w:left="16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9F" w:rsidRDefault="00F32F9F">
      <w:r>
        <w:separator/>
      </w:r>
    </w:p>
  </w:endnote>
  <w:endnote w:type="continuationSeparator" w:id="0">
    <w:p w:rsidR="00F32F9F" w:rsidRDefault="00F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9F" w:rsidRDefault="00F32F9F">
      <w:r>
        <w:separator/>
      </w:r>
    </w:p>
  </w:footnote>
  <w:footnote w:type="continuationSeparator" w:id="0">
    <w:p w:rsidR="00F32F9F" w:rsidRDefault="00F3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F26"/>
    <w:multiLevelType w:val="hybridMultilevel"/>
    <w:tmpl w:val="536A8F46"/>
    <w:lvl w:ilvl="0" w:tplc="764E0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1624B"/>
    <w:multiLevelType w:val="hybridMultilevel"/>
    <w:tmpl w:val="AD8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21A"/>
    <w:multiLevelType w:val="hybridMultilevel"/>
    <w:tmpl w:val="98743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FE7927"/>
    <w:multiLevelType w:val="hybridMultilevel"/>
    <w:tmpl w:val="48788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8B0442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83B9E"/>
    <w:multiLevelType w:val="hybridMultilevel"/>
    <w:tmpl w:val="A0B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230D9"/>
    <w:multiLevelType w:val="hybridMultilevel"/>
    <w:tmpl w:val="C8F60A74"/>
    <w:lvl w:ilvl="0" w:tplc="FCF4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56F36"/>
    <w:multiLevelType w:val="hybridMultilevel"/>
    <w:tmpl w:val="860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5DC"/>
    <w:multiLevelType w:val="hybridMultilevel"/>
    <w:tmpl w:val="DFCC32AC"/>
    <w:lvl w:ilvl="0" w:tplc="90D4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3"/>
    <w:rsid w:val="00010E48"/>
    <w:rsid w:val="00012A93"/>
    <w:rsid w:val="000174AE"/>
    <w:rsid w:val="00025E4C"/>
    <w:rsid w:val="00037C6B"/>
    <w:rsid w:val="000439BD"/>
    <w:rsid w:val="00046F51"/>
    <w:rsid w:val="00047E8F"/>
    <w:rsid w:val="000520CB"/>
    <w:rsid w:val="00064734"/>
    <w:rsid w:val="00064E15"/>
    <w:rsid w:val="00082225"/>
    <w:rsid w:val="000862FF"/>
    <w:rsid w:val="000915EF"/>
    <w:rsid w:val="00091951"/>
    <w:rsid w:val="00091ABA"/>
    <w:rsid w:val="00093C31"/>
    <w:rsid w:val="00095BE4"/>
    <w:rsid w:val="0009712C"/>
    <w:rsid w:val="000977C4"/>
    <w:rsid w:val="000A3BFC"/>
    <w:rsid w:val="000A534D"/>
    <w:rsid w:val="000C3611"/>
    <w:rsid w:val="000C37DD"/>
    <w:rsid w:val="000C6A28"/>
    <w:rsid w:val="000C6C5E"/>
    <w:rsid w:val="000E1BDD"/>
    <w:rsid w:val="000E3503"/>
    <w:rsid w:val="000F0397"/>
    <w:rsid w:val="00101873"/>
    <w:rsid w:val="00110F0E"/>
    <w:rsid w:val="00113C67"/>
    <w:rsid w:val="001143AF"/>
    <w:rsid w:val="00116631"/>
    <w:rsid w:val="00125C9B"/>
    <w:rsid w:val="00127A49"/>
    <w:rsid w:val="00130544"/>
    <w:rsid w:val="00133468"/>
    <w:rsid w:val="00134D62"/>
    <w:rsid w:val="0013581D"/>
    <w:rsid w:val="00136A21"/>
    <w:rsid w:val="00141AD7"/>
    <w:rsid w:val="00146E35"/>
    <w:rsid w:val="001506EE"/>
    <w:rsid w:val="001634C4"/>
    <w:rsid w:val="00164B7B"/>
    <w:rsid w:val="00171499"/>
    <w:rsid w:val="00176A9A"/>
    <w:rsid w:val="0018710F"/>
    <w:rsid w:val="001943E6"/>
    <w:rsid w:val="00194E73"/>
    <w:rsid w:val="0019738B"/>
    <w:rsid w:val="001A044C"/>
    <w:rsid w:val="001A545E"/>
    <w:rsid w:val="001A68C4"/>
    <w:rsid w:val="001B0892"/>
    <w:rsid w:val="001C2DD3"/>
    <w:rsid w:val="001C59F4"/>
    <w:rsid w:val="001D15B3"/>
    <w:rsid w:val="001D31CF"/>
    <w:rsid w:val="001D4546"/>
    <w:rsid w:val="001D7B94"/>
    <w:rsid w:val="001E2D99"/>
    <w:rsid w:val="001E5B84"/>
    <w:rsid w:val="001F1612"/>
    <w:rsid w:val="001F415F"/>
    <w:rsid w:val="0020492D"/>
    <w:rsid w:val="00220AAC"/>
    <w:rsid w:val="002269E0"/>
    <w:rsid w:val="00230B67"/>
    <w:rsid w:val="00232FAC"/>
    <w:rsid w:val="002345F2"/>
    <w:rsid w:val="0023747B"/>
    <w:rsid w:val="00240BF9"/>
    <w:rsid w:val="00246BC4"/>
    <w:rsid w:val="00264CEF"/>
    <w:rsid w:val="00267889"/>
    <w:rsid w:val="002826E6"/>
    <w:rsid w:val="0028465F"/>
    <w:rsid w:val="00294138"/>
    <w:rsid w:val="002A3D9A"/>
    <w:rsid w:val="002B1F77"/>
    <w:rsid w:val="002B5C43"/>
    <w:rsid w:val="002C5EEE"/>
    <w:rsid w:val="002D6C96"/>
    <w:rsid w:val="002E33FC"/>
    <w:rsid w:val="002E388E"/>
    <w:rsid w:val="00301882"/>
    <w:rsid w:val="003058B9"/>
    <w:rsid w:val="003155D9"/>
    <w:rsid w:val="003174CD"/>
    <w:rsid w:val="00320AD6"/>
    <w:rsid w:val="00320F6C"/>
    <w:rsid w:val="003257E3"/>
    <w:rsid w:val="00327519"/>
    <w:rsid w:val="00345B63"/>
    <w:rsid w:val="00351A31"/>
    <w:rsid w:val="00361984"/>
    <w:rsid w:val="003668D9"/>
    <w:rsid w:val="00370727"/>
    <w:rsid w:val="00370A49"/>
    <w:rsid w:val="0037324E"/>
    <w:rsid w:val="0037643C"/>
    <w:rsid w:val="00376F6C"/>
    <w:rsid w:val="00385B1D"/>
    <w:rsid w:val="003A623E"/>
    <w:rsid w:val="003B2999"/>
    <w:rsid w:val="003B2D13"/>
    <w:rsid w:val="003B3077"/>
    <w:rsid w:val="003C77D8"/>
    <w:rsid w:val="003D6C17"/>
    <w:rsid w:val="003D7A4C"/>
    <w:rsid w:val="003E522C"/>
    <w:rsid w:val="003F48EE"/>
    <w:rsid w:val="00402050"/>
    <w:rsid w:val="00421898"/>
    <w:rsid w:val="0042403F"/>
    <w:rsid w:val="004302F3"/>
    <w:rsid w:val="00432976"/>
    <w:rsid w:val="00434E2F"/>
    <w:rsid w:val="00442F28"/>
    <w:rsid w:val="004470BC"/>
    <w:rsid w:val="004474A6"/>
    <w:rsid w:val="00450636"/>
    <w:rsid w:val="00452F50"/>
    <w:rsid w:val="0048276D"/>
    <w:rsid w:val="00492ADD"/>
    <w:rsid w:val="004957CB"/>
    <w:rsid w:val="004976F1"/>
    <w:rsid w:val="004A39B5"/>
    <w:rsid w:val="004A62B3"/>
    <w:rsid w:val="004B1C5D"/>
    <w:rsid w:val="004B4BA1"/>
    <w:rsid w:val="004D79BE"/>
    <w:rsid w:val="004E3527"/>
    <w:rsid w:val="004E3B29"/>
    <w:rsid w:val="004F0D01"/>
    <w:rsid w:val="004F75F2"/>
    <w:rsid w:val="005011FF"/>
    <w:rsid w:val="00504997"/>
    <w:rsid w:val="005068FD"/>
    <w:rsid w:val="0051345D"/>
    <w:rsid w:val="00536A41"/>
    <w:rsid w:val="00537EDE"/>
    <w:rsid w:val="00540693"/>
    <w:rsid w:val="00540CF1"/>
    <w:rsid w:val="00543564"/>
    <w:rsid w:val="0054369B"/>
    <w:rsid w:val="00544448"/>
    <w:rsid w:val="005447D7"/>
    <w:rsid w:val="00545DA2"/>
    <w:rsid w:val="00547D20"/>
    <w:rsid w:val="005535E6"/>
    <w:rsid w:val="005536EA"/>
    <w:rsid w:val="005638EB"/>
    <w:rsid w:val="00572C9C"/>
    <w:rsid w:val="00580E61"/>
    <w:rsid w:val="0058685D"/>
    <w:rsid w:val="005A210A"/>
    <w:rsid w:val="005A2C96"/>
    <w:rsid w:val="005A4285"/>
    <w:rsid w:val="005B671F"/>
    <w:rsid w:val="005C3FDA"/>
    <w:rsid w:val="005D6F75"/>
    <w:rsid w:val="005E3A44"/>
    <w:rsid w:val="005E50FF"/>
    <w:rsid w:val="005F1C17"/>
    <w:rsid w:val="005F2F13"/>
    <w:rsid w:val="005F30F7"/>
    <w:rsid w:val="005F59E0"/>
    <w:rsid w:val="005F6C7D"/>
    <w:rsid w:val="00601701"/>
    <w:rsid w:val="006036E3"/>
    <w:rsid w:val="00614FF7"/>
    <w:rsid w:val="006301E1"/>
    <w:rsid w:val="00630A9E"/>
    <w:rsid w:val="00636AB9"/>
    <w:rsid w:val="0064337B"/>
    <w:rsid w:val="00643847"/>
    <w:rsid w:val="00645926"/>
    <w:rsid w:val="00646A11"/>
    <w:rsid w:val="006475B5"/>
    <w:rsid w:val="006509DD"/>
    <w:rsid w:val="00653503"/>
    <w:rsid w:val="00663094"/>
    <w:rsid w:val="006631DC"/>
    <w:rsid w:val="00663C7C"/>
    <w:rsid w:val="006648DD"/>
    <w:rsid w:val="00670FDF"/>
    <w:rsid w:val="00671346"/>
    <w:rsid w:val="00671377"/>
    <w:rsid w:val="00674BD2"/>
    <w:rsid w:val="00690359"/>
    <w:rsid w:val="00694891"/>
    <w:rsid w:val="00696136"/>
    <w:rsid w:val="006A5D65"/>
    <w:rsid w:val="006B1FCF"/>
    <w:rsid w:val="006B7523"/>
    <w:rsid w:val="006C1245"/>
    <w:rsid w:val="006D1C4F"/>
    <w:rsid w:val="006E1E65"/>
    <w:rsid w:val="006E6E09"/>
    <w:rsid w:val="007008B6"/>
    <w:rsid w:val="00703439"/>
    <w:rsid w:val="007072AA"/>
    <w:rsid w:val="0071351B"/>
    <w:rsid w:val="00723AAA"/>
    <w:rsid w:val="00725682"/>
    <w:rsid w:val="00742F14"/>
    <w:rsid w:val="007477C6"/>
    <w:rsid w:val="00752A2E"/>
    <w:rsid w:val="00755ACF"/>
    <w:rsid w:val="007623EE"/>
    <w:rsid w:val="0076474D"/>
    <w:rsid w:val="00765D1F"/>
    <w:rsid w:val="0077080A"/>
    <w:rsid w:val="00771375"/>
    <w:rsid w:val="00774BD3"/>
    <w:rsid w:val="00791AD4"/>
    <w:rsid w:val="007A4558"/>
    <w:rsid w:val="007A4F92"/>
    <w:rsid w:val="007B004D"/>
    <w:rsid w:val="007B4E67"/>
    <w:rsid w:val="007C3D89"/>
    <w:rsid w:val="007C5896"/>
    <w:rsid w:val="007C655B"/>
    <w:rsid w:val="007D1F16"/>
    <w:rsid w:val="007D7B7C"/>
    <w:rsid w:val="007E35C4"/>
    <w:rsid w:val="007E7283"/>
    <w:rsid w:val="007F35C6"/>
    <w:rsid w:val="007F3F41"/>
    <w:rsid w:val="007F6A86"/>
    <w:rsid w:val="008010D6"/>
    <w:rsid w:val="00801168"/>
    <w:rsid w:val="008024FA"/>
    <w:rsid w:val="00807219"/>
    <w:rsid w:val="00812D9A"/>
    <w:rsid w:val="008322F8"/>
    <w:rsid w:val="008343C1"/>
    <w:rsid w:val="0084032E"/>
    <w:rsid w:val="00841D58"/>
    <w:rsid w:val="00842D15"/>
    <w:rsid w:val="008430A9"/>
    <w:rsid w:val="00843243"/>
    <w:rsid w:val="008440B3"/>
    <w:rsid w:val="008443C5"/>
    <w:rsid w:val="00851BFC"/>
    <w:rsid w:val="00866EEA"/>
    <w:rsid w:val="0087797A"/>
    <w:rsid w:val="0088112C"/>
    <w:rsid w:val="008819ED"/>
    <w:rsid w:val="00882F0A"/>
    <w:rsid w:val="00886F81"/>
    <w:rsid w:val="00891016"/>
    <w:rsid w:val="008916D0"/>
    <w:rsid w:val="00892617"/>
    <w:rsid w:val="00894597"/>
    <w:rsid w:val="008A389D"/>
    <w:rsid w:val="008B516F"/>
    <w:rsid w:val="008C4691"/>
    <w:rsid w:val="008C587D"/>
    <w:rsid w:val="008D4DE5"/>
    <w:rsid w:val="008D6D00"/>
    <w:rsid w:val="008D7E29"/>
    <w:rsid w:val="008E6902"/>
    <w:rsid w:val="008F08AE"/>
    <w:rsid w:val="008F3D07"/>
    <w:rsid w:val="008F5679"/>
    <w:rsid w:val="00902357"/>
    <w:rsid w:val="00902D0A"/>
    <w:rsid w:val="009069D3"/>
    <w:rsid w:val="0091137F"/>
    <w:rsid w:val="00922F95"/>
    <w:rsid w:val="00926468"/>
    <w:rsid w:val="00931AE0"/>
    <w:rsid w:val="00940DFC"/>
    <w:rsid w:val="00944E3A"/>
    <w:rsid w:val="00947DD7"/>
    <w:rsid w:val="00960F6B"/>
    <w:rsid w:val="0096403E"/>
    <w:rsid w:val="009712F3"/>
    <w:rsid w:val="009759CD"/>
    <w:rsid w:val="009765D8"/>
    <w:rsid w:val="00981A33"/>
    <w:rsid w:val="00992244"/>
    <w:rsid w:val="00994658"/>
    <w:rsid w:val="009A3DA0"/>
    <w:rsid w:val="009B04EB"/>
    <w:rsid w:val="009C3611"/>
    <w:rsid w:val="009D15CD"/>
    <w:rsid w:val="009E0FB4"/>
    <w:rsid w:val="009E3898"/>
    <w:rsid w:val="00A034CA"/>
    <w:rsid w:val="00A15536"/>
    <w:rsid w:val="00A26334"/>
    <w:rsid w:val="00A2740E"/>
    <w:rsid w:val="00A44BE6"/>
    <w:rsid w:val="00A478B7"/>
    <w:rsid w:val="00A479A9"/>
    <w:rsid w:val="00A5288B"/>
    <w:rsid w:val="00A607E7"/>
    <w:rsid w:val="00A630F1"/>
    <w:rsid w:val="00A65DD6"/>
    <w:rsid w:val="00A7427F"/>
    <w:rsid w:val="00A80E98"/>
    <w:rsid w:val="00A831EB"/>
    <w:rsid w:val="00A93693"/>
    <w:rsid w:val="00AA05B2"/>
    <w:rsid w:val="00AA444E"/>
    <w:rsid w:val="00AB1B0F"/>
    <w:rsid w:val="00AB5F48"/>
    <w:rsid w:val="00AC3D96"/>
    <w:rsid w:val="00AC556C"/>
    <w:rsid w:val="00AD4411"/>
    <w:rsid w:val="00AE523C"/>
    <w:rsid w:val="00AF2527"/>
    <w:rsid w:val="00AF4F77"/>
    <w:rsid w:val="00AF6866"/>
    <w:rsid w:val="00B00E7D"/>
    <w:rsid w:val="00B00FEB"/>
    <w:rsid w:val="00B036DD"/>
    <w:rsid w:val="00B0652A"/>
    <w:rsid w:val="00B15EE6"/>
    <w:rsid w:val="00B31B75"/>
    <w:rsid w:val="00B356E9"/>
    <w:rsid w:val="00B525A0"/>
    <w:rsid w:val="00B61C37"/>
    <w:rsid w:val="00B65DF6"/>
    <w:rsid w:val="00B71E85"/>
    <w:rsid w:val="00B772B1"/>
    <w:rsid w:val="00B80B3F"/>
    <w:rsid w:val="00B81599"/>
    <w:rsid w:val="00B90594"/>
    <w:rsid w:val="00B9487E"/>
    <w:rsid w:val="00B96005"/>
    <w:rsid w:val="00B962E6"/>
    <w:rsid w:val="00BA137A"/>
    <w:rsid w:val="00BA42AF"/>
    <w:rsid w:val="00BA4FB4"/>
    <w:rsid w:val="00BA572B"/>
    <w:rsid w:val="00BB008F"/>
    <w:rsid w:val="00BB083A"/>
    <w:rsid w:val="00BB3AF6"/>
    <w:rsid w:val="00BB6D65"/>
    <w:rsid w:val="00BB7298"/>
    <w:rsid w:val="00BC03F7"/>
    <w:rsid w:val="00BC4D40"/>
    <w:rsid w:val="00BC5645"/>
    <w:rsid w:val="00BC5E39"/>
    <w:rsid w:val="00BD1EED"/>
    <w:rsid w:val="00BD7E3E"/>
    <w:rsid w:val="00BE24C1"/>
    <w:rsid w:val="00BE316A"/>
    <w:rsid w:val="00BE77BE"/>
    <w:rsid w:val="00BF0E8A"/>
    <w:rsid w:val="00BF22D0"/>
    <w:rsid w:val="00BF2E3D"/>
    <w:rsid w:val="00BF5657"/>
    <w:rsid w:val="00C15650"/>
    <w:rsid w:val="00C21166"/>
    <w:rsid w:val="00C247CF"/>
    <w:rsid w:val="00C26DA5"/>
    <w:rsid w:val="00C2733C"/>
    <w:rsid w:val="00C37FDB"/>
    <w:rsid w:val="00C441F2"/>
    <w:rsid w:val="00C539EC"/>
    <w:rsid w:val="00C555C4"/>
    <w:rsid w:val="00C5580A"/>
    <w:rsid w:val="00C65131"/>
    <w:rsid w:val="00C84624"/>
    <w:rsid w:val="00C85515"/>
    <w:rsid w:val="00C85F12"/>
    <w:rsid w:val="00C86821"/>
    <w:rsid w:val="00C87BE1"/>
    <w:rsid w:val="00C9400E"/>
    <w:rsid w:val="00C96699"/>
    <w:rsid w:val="00CA2AE3"/>
    <w:rsid w:val="00CB2962"/>
    <w:rsid w:val="00CB499B"/>
    <w:rsid w:val="00CB7F32"/>
    <w:rsid w:val="00CD5F62"/>
    <w:rsid w:val="00CE066A"/>
    <w:rsid w:val="00CE104F"/>
    <w:rsid w:val="00CE3119"/>
    <w:rsid w:val="00CE42D0"/>
    <w:rsid w:val="00CF30C1"/>
    <w:rsid w:val="00D02B21"/>
    <w:rsid w:val="00D1159B"/>
    <w:rsid w:val="00D22F7A"/>
    <w:rsid w:val="00D36808"/>
    <w:rsid w:val="00D36877"/>
    <w:rsid w:val="00D40F4A"/>
    <w:rsid w:val="00D50825"/>
    <w:rsid w:val="00D53DA8"/>
    <w:rsid w:val="00D65A6F"/>
    <w:rsid w:val="00D660FA"/>
    <w:rsid w:val="00D8285C"/>
    <w:rsid w:val="00D90422"/>
    <w:rsid w:val="00D904EE"/>
    <w:rsid w:val="00D969E7"/>
    <w:rsid w:val="00DA3A97"/>
    <w:rsid w:val="00DA4ABC"/>
    <w:rsid w:val="00DA5EC8"/>
    <w:rsid w:val="00DC2878"/>
    <w:rsid w:val="00DC4F05"/>
    <w:rsid w:val="00DC754E"/>
    <w:rsid w:val="00DD5E32"/>
    <w:rsid w:val="00DF53AC"/>
    <w:rsid w:val="00E00A33"/>
    <w:rsid w:val="00E018CE"/>
    <w:rsid w:val="00E028E8"/>
    <w:rsid w:val="00E03E1D"/>
    <w:rsid w:val="00E06F83"/>
    <w:rsid w:val="00E20B40"/>
    <w:rsid w:val="00E215A8"/>
    <w:rsid w:val="00E37265"/>
    <w:rsid w:val="00E413A4"/>
    <w:rsid w:val="00E474AE"/>
    <w:rsid w:val="00E5607B"/>
    <w:rsid w:val="00E63A72"/>
    <w:rsid w:val="00E67501"/>
    <w:rsid w:val="00E73C4D"/>
    <w:rsid w:val="00E81EA4"/>
    <w:rsid w:val="00E81F9B"/>
    <w:rsid w:val="00E86D8E"/>
    <w:rsid w:val="00EA0E19"/>
    <w:rsid w:val="00EA1A36"/>
    <w:rsid w:val="00EA203F"/>
    <w:rsid w:val="00EA6DC3"/>
    <w:rsid w:val="00EB248A"/>
    <w:rsid w:val="00EB5872"/>
    <w:rsid w:val="00EB609C"/>
    <w:rsid w:val="00EC14FE"/>
    <w:rsid w:val="00EC6170"/>
    <w:rsid w:val="00EF22E2"/>
    <w:rsid w:val="00F1348C"/>
    <w:rsid w:val="00F32F9F"/>
    <w:rsid w:val="00F3337C"/>
    <w:rsid w:val="00F4171B"/>
    <w:rsid w:val="00F47380"/>
    <w:rsid w:val="00F565BE"/>
    <w:rsid w:val="00F60B56"/>
    <w:rsid w:val="00F61081"/>
    <w:rsid w:val="00F663F2"/>
    <w:rsid w:val="00F730E7"/>
    <w:rsid w:val="00F74BA6"/>
    <w:rsid w:val="00F81A14"/>
    <w:rsid w:val="00FA2A71"/>
    <w:rsid w:val="00FA2E4D"/>
    <w:rsid w:val="00FA3E8F"/>
    <w:rsid w:val="00FA485F"/>
    <w:rsid w:val="00FA4A35"/>
    <w:rsid w:val="00FC02AD"/>
    <w:rsid w:val="00FC0C8F"/>
    <w:rsid w:val="00FC6675"/>
    <w:rsid w:val="00FD07E5"/>
    <w:rsid w:val="00FD766E"/>
    <w:rsid w:val="00FE2D8A"/>
    <w:rsid w:val="00FE69A1"/>
    <w:rsid w:val="00FF1478"/>
    <w:rsid w:val="00FF30FF"/>
    <w:rsid w:val="00FF4AF1"/>
    <w:rsid w:val="00FF5554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63797F7-D7A1-4936-9E06-F15B8AD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70"/>
    <w:rPr>
      <w:sz w:val="24"/>
    </w:rPr>
  </w:style>
  <w:style w:type="paragraph" w:styleId="3">
    <w:name w:val="heading 3"/>
    <w:basedOn w:val="a"/>
    <w:next w:val="a"/>
    <w:qFormat/>
    <w:rsid w:val="0077080A"/>
    <w:pPr>
      <w:keepNext/>
      <w:spacing w:line="360" w:lineRule="auto"/>
      <w:ind w:left="-142" w:right="-108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77080A"/>
    <w:pPr>
      <w:keepNext/>
      <w:jc w:val="center"/>
      <w:outlineLvl w:val="3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170"/>
    <w:pPr>
      <w:tabs>
        <w:tab w:val="center" w:pos="4153"/>
        <w:tab w:val="right" w:pos="8306"/>
      </w:tabs>
      <w:autoSpaceDE w:val="0"/>
      <w:autoSpaceDN w:val="0"/>
    </w:pPr>
    <w:rPr>
      <w:szCs w:val="24"/>
    </w:rPr>
  </w:style>
  <w:style w:type="paragraph" w:styleId="a4">
    <w:name w:val="Body Text Indent"/>
    <w:basedOn w:val="a"/>
    <w:rsid w:val="004470BC"/>
    <w:pPr>
      <w:widowControl w:val="0"/>
      <w:shd w:val="clear" w:color="auto" w:fill="FFFFFF"/>
      <w:autoSpaceDE w:val="0"/>
      <w:autoSpaceDN w:val="0"/>
      <w:adjustRightInd w:val="0"/>
      <w:spacing w:before="110"/>
      <w:ind w:firstLine="970"/>
    </w:pPr>
    <w:rPr>
      <w:b/>
      <w:bCs/>
      <w:color w:val="565656"/>
      <w:w w:val="118"/>
      <w:szCs w:val="24"/>
    </w:rPr>
  </w:style>
  <w:style w:type="paragraph" w:styleId="a5">
    <w:name w:val="footer"/>
    <w:basedOn w:val="a"/>
    <w:rsid w:val="004470B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C3611"/>
    <w:rPr>
      <w:color w:val="0000FF"/>
      <w:u w:val="single"/>
    </w:rPr>
  </w:style>
  <w:style w:type="paragraph" w:styleId="a7">
    <w:name w:val="Body Text"/>
    <w:basedOn w:val="a"/>
    <w:rsid w:val="00EA0E19"/>
    <w:pPr>
      <w:autoSpaceDE w:val="0"/>
      <w:autoSpaceDN w:val="0"/>
      <w:jc w:val="both"/>
    </w:pPr>
    <w:rPr>
      <w:szCs w:val="24"/>
    </w:rPr>
  </w:style>
  <w:style w:type="paragraph" w:styleId="a8">
    <w:name w:val="Balloon Text"/>
    <w:basedOn w:val="a"/>
    <w:semiHidden/>
    <w:rsid w:val="005A42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30F1"/>
    <w:pPr>
      <w:ind w:left="720"/>
      <w:contextualSpacing/>
    </w:pPr>
  </w:style>
  <w:style w:type="table" w:styleId="aa">
    <w:name w:val="Table Grid"/>
    <w:basedOn w:val="a1"/>
    <w:uiPriority w:val="39"/>
    <w:rsid w:val="00043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0439BD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" TargetMode="External"/><Relationship Id="rId13" Type="http://schemas.openxmlformats.org/officeDocument/2006/relationships/hyperlink" Target="http://dni-f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sewebinar@fincul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35svc_onseo@c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fincul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5svc_onseo@cbr.ru" TargetMode="External"/><Relationship Id="rId10" Type="http://schemas.openxmlformats.org/officeDocument/2006/relationships/hyperlink" Target="http://dni-fg.ru/prover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i-fg.ru" TargetMode="External"/><Relationship Id="rId14" Type="http://schemas.openxmlformats.org/officeDocument/2006/relationships/hyperlink" Target="http://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73E0-04CB-478F-BCA2-2C72F7BF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553E4135.dotm</Template>
  <TotalTime>125</TotalTime>
  <Pages>3</Pages>
  <Words>596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Документальная</vt:lpstr>
    </vt:vector>
  </TitlesOfParts>
  <Company>rci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Документальная</dc:title>
  <dc:creator>and</dc:creator>
  <cp:lastModifiedBy>Зимовая Надежда Ивановна</cp:lastModifiedBy>
  <cp:revision>16</cp:revision>
  <cp:lastPrinted>2019-07-25T13:54:00Z</cp:lastPrinted>
  <dcterms:created xsi:type="dcterms:W3CDTF">2019-07-25T13:00:00Z</dcterms:created>
  <dcterms:modified xsi:type="dcterms:W3CDTF">2020-02-06T11:37:00Z</dcterms:modified>
</cp:coreProperties>
</file>